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440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610"/>
        <w:gridCol w:w="900"/>
        <w:gridCol w:w="2790"/>
      </w:tblGrid>
      <w:tr w:rsidR="004978A4" w:rsidTr="00B620C7">
        <w:trPr>
          <w:cantSplit/>
        </w:trPr>
        <w:tc>
          <w:tcPr>
            <w:tcW w:w="3330" w:type="dxa"/>
          </w:tcPr>
          <w:p w:rsidR="004978A4" w:rsidRPr="003D700F" w:rsidRDefault="004978A4" w:rsidP="00B620C7">
            <w:pPr>
              <w:rPr>
                <w:b/>
              </w:rPr>
            </w:pPr>
            <w:r>
              <w:rPr>
                <w:b/>
              </w:rPr>
              <w:t xml:space="preserve">Plan </w:t>
            </w:r>
            <w:r w:rsidRPr="003D700F">
              <w:rPr>
                <w:b/>
              </w:rPr>
              <w:t>Developed</w:t>
            </w:r>
            <w:r>
              <w:rPr>
                <w:b/>
              </w:rPr>
              <w:t xml:space="preserve"> / </w:t>
            </w:r>
            <w:r w:rsidRPr="003D700F">
              <w:rPr>
                <w:b/>
              </w:rPr>
              <w:t>Updated</w:t>
            </w:r>
            <w:r>
              <w:rPr>
                <w:b/>
              </w:rPr>
              <w:t xml:space="preserve"> by</w:t>
            </w:r>
            <w:r w:rsidRPr="003D700F">
              <w:rPr>
                <w:b/>
              </w:rPr>
              <w:t>:</w:t>
            </w:r>
          </w:p>
          <w:p w:rsidR="004978A4" w:rsidRPr="003D700F" w:rsidRDefault="004978A4" w:rsidP="00B620C7">
            <w:pPr>
              <w:rPr>
                <w:rFonts w:ascii="Comic Sans MS" w:hAnsi="Comic Sans MS"/>
                <w:sz w:val="26"/>
              </w:rPr>
            </w:pPr>
          </w:p>
        </w:tc>
        <w:tc>
          <w:tcPr>
            <w:tcW w:w="2610" w:type="dxa"/>
          </w:tcPr>
          <w:p w:rsidR="004978A4" w:rsidRDefault="004978A4" w:rsidP="00B620C7">
            <w:pPr>
              <w:rPr>
                <w:b/>
              </w:rPr>
            </w:pPr>
            <w:r w:rsidRPr="003D700F">
              <w:rPr>
                <w:b/>
              </w:rPr>
              <w:t xml:space="preserve">Date: </w:t>
            </w:r>
          </w:p>
          <w:p w:rsidR="004978A4" w:rsidRPr="003D700F" w:rsidRDefault="004978A4" w:rsidP="00B620C7">
            <w:pPr>
              <w:rPr>
                <w:b/>
              </w:rPr>
            </w:pPr>
          </w:p>
        </w:tc>
        <w:tc>
          <w:tcPr>
            <w:tcW w:w="3690" w:type="dxa"/>
            <w:gridSpan w:val="2"/>
          </w:tcPr>
          <w:p w:rsidR="004978A4" w:rsidRDefault="004978A4" w:rsidP="00B620C7">
            <w:pPr>
              <w:rPr>
                <w:b/>
              </w:rPr>
            </w:pPr>
            <w:r>
              <w:rPr>
                <w:b/>
              </w:rPr>
              <w:t>Company/Location:</w:t>
            </w:r>
          </w:p>
          <w:p w:rsidR="004978A4" w:rsidRPr="003D700F" w:rsidRDefault="004978A4" w:rsidP="00B620C7">
            <w:pPr>
              <w:rPr>
                <w:b/>
              </w:rPr>
            </w:pPr>
            <w:r>
              <w:rPr>
                <w:rFonts w:ascii="Comic Sans MS" w:hAnsi="Comic Sans MS"/>
                <w:sz w:val="26"/>
              </w:rPr>
              <w:t xml:space="preserve"> </w:t>
            </w:r>
          </w:p>
        </w:tc>
      </w:tr>
      <w:tr w:rsidR="004978A4" w:rsidTr="00B620C7">
        <w:trPr>
          <w:cantSplit/>
        </w:trPr>
        <w:tc>
          <w:tcPr>
            <w:tcW w:w="5940" w:type="dxa"/>
            <w:gridSpan w:val="2"/>
          </w:tcPr>
          <w:p w:rsidR="004978A4" w:rsidRPr="003D700F" w:rsidRDefault="004978A4" w:rsidP="00B620C7">
            <w:pPr>
              <w:rPr>
                <w:b/>
              </w:rPr>
            </w:pPr>
            <w:r w:rsidRPr="003D700F">
              <w:rPr>
                <w:b/>
              </w:rPr>
              <w:t>Space Name/Number:</w:t>
            </w:r>
          </w:p>
          <w:p w:rsidR="004978A4" w:rsidRPr="003D700F" w:rsidRDefault="004978A4" w:rsidP="00B620C7">
            <w:pPr>
              <w:rPr>
                <w:rFonts w:ascii="Comic Sans MS" w:hAnsi="Comic Sans MS"/>
                <w:sz w:val="26"/>
              </w:rPr>
            </w:pPr>
          </w:p>
        </w:tc>
        <w:tc>
          <w:tcPr>
            <w:tcW w:w="3690" w:type="dxa"/>
            <w:gridSpan w:val="2"/>
          </w:tcPr>
          <w:p w:rsidR="004978A4" w:rsidRPr="003D700F" w:rsidRDefault="004978A4" w:rsidP="00B620C7">
            <w:pPr>
              <w:rPr>
                <w:b/>
              </w:rPr>
            </w:pPr>
            <w:r w:rsidRPr="003D700F">
              <w:rPr>
                <w:b/>
              </w:rPr>
              <w:t>Use of Space:</w:t>
            </w:r>
          </w:p>
          <w:p w:rsidR="004978A4" w:rsidRPr="003D700F" w:rsidRDefault="004978A4" w:rsidP="00B620C7">
            <w:pPr>
              <w:rPr>
                <w:rFonts w:ascii="Comic Sans MS" w:hAnsi="Comic Sans MS"/>
                <w:sz w:val="26"/>
              </w:rPr>
            </w:pPr>
          </w:p>
        </w:tc>
      </w:tr>
      <w:tr w:rsidR="004978A4" w:rsidTr="00B620C7">
        <w:trPr>
          <w:cantSplit/>
          <w:trHeight w:val="1193"/>
        </w:trPr>
        <w:tc>
          <w:tcPr>
            <w:tcW w:w="6840" w:type="dxa"/>
            <w:gridSpan w:val="3"/>
          </w:tcPr>
          <w:p w:rsidR="004978A4" w:rsidRPr="003D700F" w:rsidRDefault="004978A4" w:rsidP="00B620C7">
            <w:pPr>
              <w:rPr>
                <w:b/>
              </w:rPr>
            </w:pPr>
            <w:r w:rsidRPr="003D700F">
              <w:rPr>
                <w:b/>
              </w:rPr>
              <w:t>Hazards:</w:t>
            </w:r>
          </w:p>
          <w:p w:rsidR="004978A4" w:rsidRPr="003D700F" w:rsidRDefault="004978A4" w:rsidP="00B620C7">
            <w:pPr>
              <w:rPr>
                <w:rFonts w:ascii="Comic Sans MS" w:hAnsi="Comic Sans MS"/>
                <w:sz w:val="26"/>
              </w:rPr>
            </w:pPr>
          </w:p>
        </w:tc>
        <w:tc>
          <w:tcPr>
            <w:tcW w:w="2790" w:type="dxa"/>
            <w:vMerge w:val="restart"/>
            <w:shd w:val="clear" w:color="auto" w:fill="D9D9D9"/>
          </w:tcPr>
          <w:p w:rsidR="004978A4" w:rsidRDefault="004978A4" w:rsidP="00B620C7"/>
          <w:p w:rsidR="004978A4" w:rsidRPr="004978A4" w:rsidRDefault="004978A4" w:rsidP="00B620C7">
            <w:pPr>
              <w:rPr>
                <w:b/>
                <w:sz w:val="24"/>
                <w:szCs w:val="24"/>
              </w:rPr>
            </w:pPr>
            <w:r w:rsidRPr="004978A4">
              <w:rPr>
                <w:b/>
                <w:sz w:val="24"/>
                <w:szCs w:val="24"/>
              </w:rPr>
              <w:t>Rescue Equipment</w:t>
            </w:r>
          </w:p>
          <w:p w:rsidR="004978A4" w:rsidRPr="004978A4" w:rsidRDefault="004978A4" w:rsidP="00B620C7">
            <w:pPr>
              <w:rPr>
                <w:sz w:val="20"/>
              </w:rPr>
            </w:pPr>
            <w:r w:rsidRPr="004978A4">
              <w:rPr>
                <w:sz w:val="20"/>
              </w:rPr>
              <w:sym w:font="Wingdings" w:char="F0A8"/>
            </w:r>
            <w:r w:rsidRPr="004978A4">
              <w:rPr>
                <w:sz w:val="20"/>
              </w:rPr>
              <w:t xml:space="preserve"> Tripod/winch</w:t>
            </w:r>
          </w:p>
          <w:p w:rsidR="004978A4" w:rsidRPr="004978A4" w:rsidRDefault="004978A4" w:rsidP="00B620C7">
            <w:pPr>
              <w:rPr>
                <w:sz w:val="20"/>
              </w:rPr>
            </w:pPr>
            <w:r w:rsidRPr="004978A4">
              <w:rPr>
                <w:sz w:val="20"/>
              </w:rPr>
              <w:sym w:font="Wingdings" w:char="F0A8"/>
            </w:r>
            <w:r w:rsidRPr="004978A4">
              <w:rPr>
                <w:sz w:val="20"/>
              </w:rPr>
              <w:t xml:space="preserve"> Harnesses</w:t>
            </w:r>
          </w:p>
          <w:p w:rsidR="004978A4" w:rsidRPr="004978A4" w:rsidRDefault="004978A4" w:rsidP="00B620C7">
            <w:pPr>
              <w:rPr>
                <w:sz w:val="20"/>
              </w:rPr>
            </w:pPr>
            <w:r w:rsidRPr="004978A4">
              <w:rPr>
                <w:sz w:val="20"/>
              </w:rPr>
              <w:sym w:font="Wingdings" w:char="F0A8"/>
            </w:r>
            <w:r w:rsidRPr="004978A4">
              <w:rPr>
                <w:sz w:val="20"/>
              </w:rPr>
              <w:t xml:space="preserve"> Ladder(s)</w:t>
            </w:r>
          </w:p>
          <w:p w:rsidR="004978A4" w:rsidRPr="004978A4" w:rsidRDefault="004978A4" w:rsidP="00B620C7">
            <w:pPr>
              <w:rPr>
                <w:sz w:val="20"/>
              </w:rPr>
            </w:pPr>
            <w:r w:rsidRPr="004978A4">
              <w:rPr>
                <w:sz w:val="20"/>
              </w:rPr>
              <w:sym w:font="Wingdings" w:char="F0A8"/>
            </w:r>
            <w:r w:rsidRPr="004978A4">
              <w:rPr>
                <w:sz w:val="20"/>
              </w:rPr>
              <w:t xml:space="preserve"> Barricades</w:t>
            </w:r>
          </w:p>
          <w:p w:rsidR="004978A4" w:rsidRPr="004978A4" w:rsidRDefault="004978A4" w:rsidP="00B620C7">
            <w:pPr>
              <w:rPr>
                <w:sz w:val="20"/>
              </w:rPr>
            </w:pPr>
            <w:r w:rsidRPr="004978A4">
              <w:rPr>
                <w:sz w:val="20"/>
              </w:rPr>
              <w:sym w:font="Wingdings" w:char="F0A8"/>
            </w:r>
            <w:r w:rsidRPr="004978A4">
              <w:rPr>
                <w:sz w:val="20"/>
              </w:rPr>
              <w:t xml:space="preserve"> Atm. Monitors</w:t>
            </w:r>
          </w:p>
          <w:p w:rsidR="004978A4" w:rsidRPr="004978A4" w:rsidRDefault="004978A4" w:rsidP="00B620C7">
            <w:pPr>
              <w:rPr>
                <w:sz w:val="20"/>
              </w:rPr>
            </w:pPr>
            <w:r w:rsidRPr="004978A4">
              <w:rPr>
                <w:sz w:val="20"/>
              </w:rPr>
              <w:sym w:font="Wingdings" w:char="F0A8"/>
            </w:r>
            <w:r w:rsidRPr="004978A4">
              <w:rPr>
                <w:sz w:val="20"/>
              </w:rPr>
              <w:t xml:space="preserve"> Ventilator</w:t>
            </w:r>
          </w:p>
          <w:p w:rsidR="004978A4" w:rsidRPr="004978A4" w:rsidRDefault="004978A4" w:rsidP="00B620C7">
            <w:pPr>
              <w:rPr>
                <w:sz w:val="20"/>
              </w:rPr>
            </w:pPr>
            <w:r w:rsidRPr="004978A4">
              <w:rPr>
                <w:sz w:val="20"/>
              </w:rPr>
              <w:sym w:font="Wingdings" w:char="F0A8"/>
            </w:r>
            <w:r w:rsidRPr="004978A4">
              <w:rPr>
                <w:sz w:val="20"/>
              </w:rPr>
              <w:t xml:space="preserve"> Extra vent. ducts</w:t>
            </w:r>
          </w:p>
          <w:p w:rsidR="004978A4" w:rsidRPr="004978A4" w:rsidRDefault="004978A4" w:rsidP="00B620C7">
            <w:pPr>
              <w:rPr>
                <w:sz w:val="20"/>
              </w:rPr>
            </w:pPr>
            <w:r w:rsidRPr="004978A4">
              <w:rPr>
                <w:sz w:val="20"/>
              </w:rPr>
              <w:sym w:font="Wingdings" w:char="F0A8"/>
            </w:r>
            <w:r w:rsidRPr="004978A4">
              <w:rPr>
                <w:sz w:val="20"/>
              </w:rPr>
              <w:t xml:space="preserve"> Lights</w:t>
            </w:r>
          </w:p>
          <w:p w:rsidR="004978A4" w:rsidRPr="004978A4" w:rsidRDefault="004978A4" w:rsidP="00B620C7">
            <w:pPr>
              <w:rPr>
                <w:sz w:val="20"/>
              </w:rPr>
            </w:pPr>
            <w:r w:rsidRPr="004978A4">
              <w:rPr>
                <w:sz w:val="20"/>
              </w:rPr>
              <w:sym w:font="Wingdings" w:char="F0A8"/>
            </w:r>
            <w:r w:rsidRPr="004978A4">
              <w:rPr>
                <w:sz w:val="20"/>
              </w:rPr>
              <w:t xml:space="preserve"> Radios, intercom</w:t>
            </w:r>
          </w:p>
          <w:p w:rsidR="004978A4" w:rsidRPr="004978A4" w:rsidRDefault="004978A4" w:rsidP="00B620C7">
            <w:pPr>
              <w:rPr>
                <w:sz w:val="20"/>
              </w:rPr>
            </w:pPr>
            <w:r w:rsidRPr="004978A4">
              <w:rPr>
                <w:sz w:val="20"/>
              </w:rPr>
              <w:sym w:font="Wingdings" w:char="F0A8"/>
            </w:r>
            <w:r w:rsidRPr="004978A4">
              <w:rPr>
                <w:sz w:val="20"/>
              </w:rPr>
              <w:t xml:space="preserve"> First aid equip.</w:t>
            </w:r>
          </w:p>
          <w:p w:rsidR="004978A4" w:rsidRPr="004978A4" w:rsidRDefault="004978A4" w:rsidP="00B620C7">
            <w:pPr>
              <w:rPr>
                <w:sz w:val="20"/>
              </w:rPr>
            </w:pPr>
            <w:r w:rsidRPr="004978A4">
              <w:rPr>
                <w:sz w:val="20"/>
              </w:rPr>
              <w:sym w:font="Wingdings" w:char="F0A8"/>
            </w:r>
            <w:r w:rsidRPr="004978A4">
              <w:rPr>
                <w:sz w:val="20"/>
              </w:rPr>
              <w:t xml:space="preserve"> Backboard/collar</w:t>
            </w:r>
          </w:p>
          <w:p w:rsidR="004978A4" w:rsidRPr="004978A4" w:rsidRDefault="004978A4" w:rsidP="00B620C7">
            <w:pPr>
              <w:rPr>
                <w:sz w:val="20"/>
              </w:rPr>
            </w:pPr>
            <w:r w:rsidRPr="004978A4">
              <w:rPr>
                <w:sz w:val="20"/>
              </w:rPr>
              <w:sym w:font="Wingdings" w:char="F0A8"/>
            </w:r>
            <w:r w:rsidRPr="004978A4">
              <w:rPr>
                <w:sz w:val="20"/>
              </w:rPr>
              <w:t xml:space="preserve"> SKED stretcher</w:t>
            </w:r>
          </w:p>
          <w:p w:rsidR="004978A4" w:rsidRPr="004978A4" w:rsidRDefault="004978A4" w:rsidP="00B620C7">
            <w:pPr>
              <w:rPr>
                <w:sz w:val="20"/>
              </w:rPr>
            </w:pPr>
            <w:r w:rsidRPr="004978A4">
              <w:rPr>
                <w:sz w:val="20"/>
              </w:rPr>
              <w:sym w:font="Wingdings" w:char="F0A8"/>
            </w:r>
            <w:r w:rsidRPr="004978A4">
              <w:rPr>
                <w:sz w:val="20"/>
              </w:rPr>
              <w:t xml:space="preserve"> Hazmat decon. </w:t>
            </w:r>
          </w:p>
          <w:p w:rsidR="004978A4" w:rsidRPr="004978A4" w:rsidRDefault="004978A4" w:rsidP="00B620C7">
            <w:pPr>
              <w:rPr>
                <w:sz w:val="20"/>
              </w:rPr>
            </w:pPr>
            <w:r w:rsidRPr="004978A4">
              <w:rPr>
                <w:sz w:val="20"/>
              </w:rPr>
              <w:sym w:font="Wingdings" w:char="F0A8"/>
            </w:r>
            <w:r w:rsidRPr="004978A4">
              <w:rPr>
                <w:sz w:val="20"/>
              </w:rPr>
              <w:t xml:space="preserve">  _____________</w:t>
            </w:r>
          </w:p>
          <w:p w:rsidR="004978A4" w:rsidRPr="004978A4" w:rsidRDefault="004978A4" w:rsidP="00B620C7">
            <w:pPr>
              <w:rPr>
                <w:sz w:val="20"/>
              </w:rPr>
            </w:pPr>
            <w:r w:rsidRPr="004978A4">
              <w:rPr>
                <w:sz w:val="20"/>
              </w:rPr>
              <w:sym w:font="Wingdings" w:char="F0A8"/>
            </w:r>
            <w:r w:rsidRPr="004978A4">
              <w:rPr>
                <w:sz w:val="20"/>
              </w:rPr>
              <w:t xml:space="preserve">  _____________</w:t>
            </w:r>
          </w:p>
          <w:p w:rsidR="004978A4" w:rsidRPr="004978A4" w:rsidRDefault="004978A4" w:rsidP="00B620C7">
            <w:pPr>
              <w:rPr>
                <w:sz w:val="20"/>
              </w:rPr>
            </w:pPr>
            <w:r w:rsidRPr="004978A4">
              <w:rPr>
                <w:sz w:val="20"/>
              </w:rPr>
              <w:sym w:font="Wingdings" w:char="F0A8"/>
            </w:r>
            <w:r w:rsidRPr="004978A4">
              <w:rPr>
                <w:sz w:val="20"/>
              </w:rPr>
              <w:t xml:space="preserve">  _____________</w:t>
            </w:r>
          </w:p>
          <w:p w:rsidR="004978A4" w:rsidRPr="004978A4" w:rsidRDefault="004978A4" w:rsidP="00B620C7">
            <w:pPr>
              <w:rPr>
                <w:sz w:val="20"/>
              </w:rPr>
            </w:pPr>
            <w:r w:rsidRPr="004978A4">
              <w:rPr>
                <w:sz w:val="20"/>
              </w:rPr>
              <w:sym w:font="Wingdings" w:char="F0A8"/>
            </w:r>
            <w:r w:rsidRPr="004978A4">
              <w:rPr>
                <w:sz w:val="20"/>
              </w:rPr>
              <w:t xml:space="preserve">  _____________</w:t>
            </w:r>
          </w:p>
          <w:p w:rsidR="004978A4" w:rsidRPr="004978A4" w:rsidRDefault="004978A4" w:rsidP="00B620C7">
            <w:pPr>
              <w:rPr>
                <w:sz w:val="20"/>
              </w:rPr>
            </w:pPr>
            <w:r w:rsidRPr="004978A4">
              <w:rPr>
                <w:sz w:val="20"/>
              </w:rPr>
              <w:sym w:font="Wingdings" w:char="F0A8"/>
            </w:r>
            <w:r w:rsidRPr="004978A4">
              <w:rPr>
                <w:sz w:val="20"/>
              </w:rPr>
              <w:t xml:space="preserve">  _____________</w:t>
            </w:r>
          </w:p>
          <w:p w:rsidR="004978A4" w:rsidRPr="004978A4" w:rsidRDefault="004978A4" w:rsidP="00B620C7">
            <w:pPr>
              <w:rPr>
                <w:sz w:val="20"/>
              </w:rPr>
            </w:pPr>
            <w:r w:rsidRPr="004978A4">
              <w:rPr>
                <w:sz w:val="20"/>
              </w:rPr>
              <w:sym w:font="Wingdings" w:char="F0A8"/>
            </w:r>
            <w:r w:rsidRPr="004978A4">
              <w:rPr>
                <w:sz w:val="20"/>
              </w:rPr>
              <w:t xml:space="preserve">  _____________</w:t>
            </w:r>
          </w:p>
          <w:p w:rsidR="004978A4" w:rsidRPr="004978A4" w:rsidRDefault="004978A4" w:rsidP="00B620C7">
            <w:pPr>
              <w:rPr>
                <w:sz w:val="20"/>
              </w:rPr>
            </w:pPr>
            <w:r w:rsidRPr="004978A4">
              <w:rPr>
                <w:sz w:val="20"/>
              </w:rPr>
              <w:sym w:font="Wingdings" w:char="F0A8"/>
            </w:r>
            <w:r w:rsidRPr="004978A4">
              <w:rPr>
                <w:sz w:val="20"/>
              </w:rPr>
              <w:t xml:space="preserve">  _____________</w:t>
            </w:r>
          </w:p>
          <w:p w:rsidR="004978A4" w:rsidRPr="004978A4" w:rsidRDefault="004978A4" w:rsidP="00B620C7">
            <w:pPr>
              <w:rPr>
                <w:sz w:val="20"/>
              </w:rPr>
            </w:pPr>
            <w:r w:rsidRPr="004978A4">
              <w:rPr>
                <w:sz w:val="20"/>
              </w:rPr>
              <w:sym w:font="Wingdings" w:char="F0A8"/>
            </w:r>
            <w:r w:rsidRPr="004978A4">
              <w:rPr>
                <w:sz w:val="20"/>
              </w:rPr>
              <w:t xml:space="preserve">  _____________</w:t>
            </w:r>
          </w:p>
          <w:p w:rsidR="004978A4" w:rsidRPr="004978A4" w:rsidRDefault="004978A4" w:rsidP="00B620C7">
            <w:pPr>
              <w:rPr>
                <w:b/>
                <w:sz w:val="20"/>
              </w:rPr>
            </w:pPr>
          </w:p>
          <w:p w:rsidR="004978A4" w:rsidRPr="004978A4" w:rsidRDefault="004978A4" w:rsidP="00B620C7">
            <w:pPr>
              <w:rPr>
                <w:b/>
                <w:sz w:val="24"/>
                <w:szCs w:val="24"/>
              </w:rPr>
            </w:pPr>
            <w:r w:rsidRPr="004978A4">
              <w:rPr>
                <w:b/>
                <w:sz w:val="24"/>
                <w:szCs w:val="24"/>
              </w:rPr>
              <w:t>PPE Required</w:t>
            </w:r>
          </w:p>
          <w:p w:rsidR="004978A4" w:rsidRPr="004978A4" w:rsidRDefault="004978A4" w:rsidP="00B620C7">
            <w:pPr>
              <w:rPr>
                <w:sz w:val="20"/>
              </w:rPr>
            </w:pPr>
            <w:r w:rsidRPr="004978A4">
              <w:rPr>
                <w:sz w:val="20"/>
              </w:rPr>
              <w:sym w:font="Wingdings" w:char="F0FE"/>
            </w:r>
            <w:r w:rsidRPr="004978A4">
              <w:rPr>
                <w:sz w:val="20"/>
              </w:rPr>
              <w:t xml:space="preserve"> Helmet</w:t>
            </w:r>
          </w:p>
          <w:p w:rsidR="004978A4" w:rsidRPr="004978A4" w:rsidRDefault="004978A4" w:rsidP="00B620C7">
            <w:pPr>
              <w:rPr>
                <w:sz w:val="20"/>
              </w:rPr>
            </w:pPr>
            <w:r w:rsidRPr="004978A4">
              <w:rPr>
                <w:sz w:val="20"/>
              </w:rPr>
              <w:sym w:font="Wingdings" w:char="F0FE"/>
            </w:r>
            <w:r w:rsidRPr="004978A4">
              <w:rPr>
                <w:sz w:val="20"/>
              </w:rPr>
              <w:t xml:space="preserve"> Eye protection</w:t>
            </w:r>
          </w:p>
          <w:p w:rsidR="004978A4" w:rsidRPr="004978A4" w:rsidRDefault="004978A4" w:rsidP="00B620C7">
            <w:pPr>
              <w:rPr>
                <w:sz w:val="20"/>
              </w:rPr>
            </w:pPr>
            <w:r w:rsidRPr="004978A4">
              <w:rPr>
                <w:sz w:val="20"/>
              </w:rPr>
              <w:sym w:font="Wingdings" w:char="F0FE"/>
            </w:r>
            <w:r w:rsidRPr="004978A4">
              <w:rPr>
                <w:sz w:val="20"/>
              </w:rPr>
              <w:t xml:space="preserve"> Foot/hand protect.</w:t>
            </w:r>
          </w:p>
          <w:p w:rsidR="004978A4" w:rsidRPr="004978A4" w:rsidRDefault="004978A4" w:rsidP="00B620C7">
            <w:pPr>
              <w:rPr>
                <w:sz w:val="20"/>
              </w:rPr>
            </w:pPr>
            <w:r w:rsidRPr="004978A4">
              <w:rPr>
                <w:sz w:val="20"/>
              </w:rPr>
              <w:sym w:font="Wingdings" w:char="F0FE"/>
            </w:r>
            <w:r w:rsidRPr="004978A4">
              <w:rPr>
                <w:sz w:val="20"/>
              </w:rPr>
              <w:t xml:space="preserve"> Gloves</w:t>
            </w:r>
          </w:p>
          <w:p w:rsidR="004978A4" w:rsidRPr="004978A4" w:rsidRDefault="004978A4" w:rsidP="00B620C7">
            <w:pPr>
              <w:rPr>
                <w:sz w:val="20"/>
              </w:rPr>
            </w:pPr>
            <w:r w:rsidRPr="004978A4">
              <w:rPr>
                <w:sz w:val="20"/>
              </w:rPr>
              <w:sym w:font="Wingdings" w:char="F0A8"/>
            </w:r>
            <w:r w:rsidRPr="004978A4">
              <w:rPr>
                <w:sz w:val="20"/>
              </w:rPr>
              <w:t xml:space="preserve"> Hearing protection</w:t>
            </w:r>
          </w:p>
          <w:p w:rsidR="004978A4" w:rsidRPr="004978A4" w:rsidRDefault="004978A4" w:rsidP="00B620C7">
            <w:pPr>
              <w:rPr>
                <w:sz w:val="20"/>
              </w:rPr>
            </w:pPr>
            <w:r w:rsidRPr="004978A4">
              <w:rPr>
                <w:sz w:val="20"/>
              </w:rPr>
              <w:sym w:font="Wingdings" w:char="F0A8"/>
            </w:r>
            <w:r w:rsidRPr="004978A4">
              <w:rPr>
                <w:sz w:val="20"/>
              </w:rPr>
              <w:t xml:space="preserve"> Hazmat equip. </w:t>
            </w:r>
          </w:p>
          <w:p w:rsidR="004978A4" w:rsidRPr="004978A4" w:rsidRDefault="004978A4" w:rsidP="00B620C7">
            <w:pPr>
              <w:rPr>
                <w:sz w:val="20"/>
              </w:rPr>
            </w:pPr>
            <w:r w:rsidRPr="004978A4">
              <w:rPr>
                <w:sz w:val="20"/>
              </w:rPr>
              <w:sym w:font="Wingdings" w:char="F0A8"/>
            </w:r>
            <w:r w:rsidRPr="004978A4">
              <w:rPr>
                <w:sz w:val="20"/>
              </w:rPr>
              <w:t xml:space="preserve"> SCBAs</w:t>
            </w:r>
          </w:p>
          <w:p w:rsidR="004978A4" w:rsidRDefault="004978A4" w:rsidP="00B620C7">
            <w:pPr>
              <w:rPr>
                <w:sz w:val="20"/>
              </w:rPr>
            </w:pPr>
            <w:r w:rsidRPr="004978A4">
              <w:rPr>
                <w:sz w:val="20"/>
              </w:rPr>
              <w:sym w:font="Wingdings" w:char="F0A8"/>
            </w:r>
            <w:r w:rsidRPr="004978A4">
              <w:rPr>
                <w:sz w:val="20"/>
              </w:rPr>
              <w:t xml:space="preserve"> SARs</w:t>
            </w:r>
          </w:p>
          <w:p w:rsidR="004978A4" w:rsidRPr="004978A4" w:rsidRDefault="004978A4" w:rsidP="00B620C7">
            <w:pPr>
              <w:rPr>
                <w:sz w:val="20"/>
              </w:rPr>
            </w:pPr>
            <w:r w:rsidRPr="004978A4">
              <w:rPr>
                <w:sz w:val="20"/>
              </w:rPr>
              <w:sym w:font="Wingdings" w:char="F0A8"/>
            </w:r>
            <w:r w:rsidRPr="004978A4">
              <w:rPr>
                <w:sz w:val="20"/>
              </w:rPr>
              <w:t xml:space="preserve">  _____________</w:t>
            </w:r>
          </w:p>
          <w:p w:rsidR="004978A4" w:rsidRPr="004978A4" w:rsidRDefault="004978A4" w:rsidP="00B620C7">
            <w:pPr>
              <w:rPr>
                <w:sz w:val="20"/>
              </w:rPr>
            </w:pPr>
            <w:r w:rsidRPr="004978A4">
              <w:rPr>
                <w:sz w:val="20"/>
              </w:rPr>
              <w:sym w:font="Wingdings" w:char="F0A8"/>
            </w:r>
            <w:r w:rsidRPr="004978A4">
              <w:rPr>
                <w:sz w:val="20"/>
              </w:rPr>
              <w:t xml:space="preserve">  _____________</w:t>
            </w:r>
          </w:p>
          <w:p w:rsidR="004978A4" w:rsidRPr="004978A4" w:rsidRDefault="004978A4" w:rsidP="00B620C7">
            <w:pPr>
              <w:rPr>
                <w:sz w:val="20"/>
              </w:rPr>
            </w:pPr>
            <w:r w:rsidRPr="004978A4">
              <w:rPr>
                <w:sz w:val="20"/>
              </w:rPr>
              <w:sym w:font="Wingdings" w:char="F0A8"/>
            </w:r>
            <w:r w:rsidRPr="004978A4">
              <w:rPr>
                <w:sz w:val="20"/>
              </w:rPr>
              <w:t xml:space="preserve">  _____________</w:t>
            </w:r>
          </w:p>
          <w:p w:rsidR="004978A4" w:rsidRPr="004978A4" w:rsidRDefault="004978A4" w:rsidP="00B620C7">
            <w:pPr>
              <w:rPr>
                <w:sz w:val="20"/>
              </w:rPr>
            </w:pPr>
            <w:r w:rsidRPr="004978A4">
              <w:rPr>
                <w:sz w:val="20"/>
              </w:rPr>
              <w:sym w:font="Wingdings" w:char="F0A8"/>
            </w:r>
            <w:r w:rsidRPr="004978A4">
              <w:rPr>
                <w:sz w:val="20"/>
              </w:rPr>
              <w:t xml:space="preserve">  _____________</w:t>
            </w:r>
          </w:p>
          <w:p w:rsidR="004978A4" w:rsidRPr="004978A4" w:rsidRDefault="004978A4" w:rsidP="00B620C7">
            <w:pPr>
              <w:rPr>
                <w:sz w:val="20"/>
              </w:rPr>
            </w:pPr>
            <w:r w:rsidRPr="004978A4">
              <w:rPr>
                <w:sz w:val="20"/>
              </w:rPr>
              <w:sym w:font="Wingdings" w:char="F0A8"/>
            </w:r>
            <w:r w:rsidRPr="004978A4">
              <w:rPr>
                <w:sz w:val="20"/>
              </w:rPr>
              <w:t xml:space="preserve">  _____________</w:t>
            </w:r>
          </w:p>
          <w:p w:rsidR="004978A4" w:rsidRPr="004978A4" w:rsidRDefault="004978A4" w:rsidP="00B620C7">
            <w:pPr>
              <w:rPr>
                <w:sz w:val="20"/>
              </w:rPr>
            </w:pPr>
            <w:r w:rsidRPr="004978A4">
              <w:rPr>
                <w:sz w:val="20"/>
              </w:rPr>
              <w:sym w:font="Wingdings" w:char="F0A8"/>
            </w:r>
            <w:r w:rsidRPr="004978A4">
              <w:rPr>
                <w:sz w:val="20"/>
              </w:rPr>
              <w:t xml:space="preserve">  _____________</w:t>
            </w:r>
          </w:p>
          <w:p w:rsidR="004978A4" w:rsidRPr="004978A4" w:rsidRDefault="004978A4" w:rsidP="00B620C7">
            <w:pPr>
              <w:rPr>
                <w:sz w:val="20"/>
              </w:rPr>
            </w:pPr>
          </w:p>
          <w:p w:rsidR="004978A4" w:rsidRDefault="004978A4" w:rsidP="00B620C7">
            <w:pPr>
              <w:pStyle w:val="Body"/>
              <w:spacing w:before="40" w:after="40"/>
              <w:ind w:left="0"/>
              <w:rPr>
                <w:sz w:val="16"/>
              </w:rPr>
            </w:pPr>
          </w:p>
        </w:tc>
      </w:tr>
      <w:tr w:rsidR="004978A4" w:rsidTr="00B620C7">
        <w:trPr>
          <w:cantSplit/>
          <w:trHeight w:val="1192"/>
        </w:trPr>
        <w:tc>
          <w:tcPr>
            <w:tcW w:w="6840" w:type="dxa"/>
            <w:gridSpan w:val="3"/>
          </w:tcPr>
          <w:p w:rsidR="004978A4" w:rsidRPr="003D700F" w:rsidRDefault="004978A4" w:rsidP="00B620C7">
            <w:pPr>
              <w:rPr>
                <w:b/>
              </w:rPr>
            </w:pPr>
            <w:r>
              <w:rPr>
                <w:b/>
              </w:rPr>
              <w:t xml:space="preserve">Common </w:t>
            </w:r>
            <w:r w:rsidRPr="003D700F">
              <w:rPr>
                <w:b/>
              </w:rPr>
              <w:t>Work Activities:</w:t>
            </w:r>
          </w:p>
          <w:p w:rsidR="004978A4" w:rsidRDefault="004978A4" w:rsidP="00B620C7">
            <w:pPr>
              <w:rPr>
                <w:sz w:val="16"/>
              </w:rPr>
            </w:pPr>
          </w:p>
        </w:tc>
        <w:tc>
          <w:tcPr>
            <w:tcW w:w="2790" w:type="dxa"/>
            <w:vMerge/>
            <w:shd w:val="clear" w:color="auto" w:fill="D9D9D9"/>
          </w:tcPr>
          <w:p w:rsidR="004978A4" w:rsidRDefault="004978A4" w:rsidP="00B620C7">
            <w:pPr>
              <w:pStyle w:val="Body"/>
              <w:spacing w:before="40" w:after="40"/>
              <w:ind w:left="0"/>
              <w:rPr>
                <w:b/>
                <w:bCs/>
                <w:sz w:val="16"/>
              </w:rPr>
            </w:pPr>
          </w:p>
        </w:tc>
      </w:tr>
      <w:tr w:rsidR="004978A4" w:rsidTr="00B620C7">
        <w:trPr>
          <w:cantSplit/>
          <w:trHeight w:val="512"/>
        </w:trPr>
        <w:tc>
          <w:tcPr>
            <w:tcW w:w="6840" w:type="dxa"/>
            <w:gridSpan w:val="3"/>
          </w:tcPr>
          <w:p w:rsidR="004978A4" w:rsidRDefault="004978A4" w:rsidP="00B620C7">
            <w:pPr>
              <w:rPr>
                <w:b/>
              </w:rPr>
            </w:pPr>
            <w:r w:rsidRPr="003D700F">
              <w:rPr>
                <w:b/>
              </w:rPr>
              <w:t>Rescue Proce</w:t>
            </w:r>
            <w:r>
              <w:rPr>
                <w:b/>
              </w:rPr>
              <w:t>ss</w:t>
            </w:r>
          </w:p>
          <w:p w:rsidR="004978A4" w:rsidRDefault="004978A4" w:rsidP="00B620C7">
            <w:pPr>
              <w:rPr>
                <w:b/>
              </w:rPr>
            </w:pPr>
          </w:p>
          <w:p w:rsidR="004978A4" w:rsidRDefault="004978A4" w:rsidP="00B620C7">
            <w:pPr>
              <w:rPr>
                <w:b/>
              </w:rPr>
            </w:pPr>
          </w:p>
          <w:p w:rsidR="004978A4" w:rsidRDefault="004978A4" w:rsidP="00B620C7">
            <w:pPr>
              <w:rPr>
                <w:b/>
              </w:rPr>
            </w:pPr>
          </w:p>
          <w:p w:rsidR="004978A4" w:rsidRDefault="004978A4" w:rsidP="00B620C7">
            <w:pPr>
              <w:rPr>
                <w:b/>
              </w:rPr>
            </w:pPr>
          </w:p>
          <w:p w:rsidR="004978A4" w:rsidRDefault="004978A4" w:rsidP="00B620C7">
            <w:pPr>
              <w:rPr>
                <w:b/>
              </w:rPr>
            </w:pPr>
          </w:p>
          <w:p w:rsidR="004978A4" w:rsidRDefault="004978A4" w:rsidP="00B620C7">
            <w:pPr>
              <w:rPr>
                <w:b/>
              </w:rPr>
            </w:pPr>
          </w:p>
          <w:p w:rsidR="004978A4" w:rsidRDefault="004978A4" w:rsidP="00B620C7">
            <w:pPr>
              <w:rPr>
                <w:b/>
              </w:rPr>
            </w:pPr>
          </w:p>
          <w:p w:rsidR="004978A4" w:rsidRDefault="004978A4" w:rsidP="00B620C7">
            <w:pPr>
              <w:rPr>
                <w:b/>
              </w:rPr>
            </w:pPr>
          </w:p>
          <w:p w:rsidR="004978A4" w:rsidRDefault="004978A4" w:rsidP="00B620C7">
            <w:pPr>
              <w:rPr>
                <w:b/>
              </w:rPr>
            </w:pPr>
          </w:p>
          <w:p w:rsidR="004978A4" w:rsidRDefault="004978A4" w:rsidP="00B620C7">
            <w:pPr>
              <w:rPr>
                <w:b/>
              </w:rPr>
            </w:pPr>
          </w:p>
          <w:p w:rsidR="004978A4" w:rsidRDefault="004978A4" w:rsidP="00B620C7">
            <w:pPr>
              <w:rPr>
                <w:b/>
              </w:rPr>
            </w:pPr>
          </w:p>
          <w:p w:rsidR="004978A4" w:rsidRDefault="004978A4" w:rsidP="00B620C7">
            <w:pPr>
              <w:rPr>
                <w:b/>
              </w:rPr>
            </w:pPr>
          </w:p>
          <w:p w:rsidR="004978A4" w:rsidRDefault="004978A4" w:rsidP="00B620C7">
            <w:pPr>
              <w:rPr>
                <w:b/>
              </w:rPr>
            </w:pPr>
          </w:p>
          <w:p w:rsidR="004978A4" w:rsidRDefault="004978A4" w:rsidP="00B620C7">
            <w:pPr>
              <w:rPr>
                <w:b/>
              </w:rPr>
            </w:pPr>
          </w:p>
          <w:p w:rsidR="004978A4" w:rsidRDefault="004978A4" w:rsidP="00B620C7">
            <w:pPr>
              <w:rPr>
                <w:b/>
              </w:rPr>
            </w:pPr>
          </w:p>
          <w:p w:rsidR="004978A4" w:rsidRDefault="004978A4" w:rsidP="00B620C7">
            <w:pPr>
              <w:rPr>
                <w:b/>
              </w:rPr>
            </w:pPr>
          </w:p>
          <w:p w:rsidR="004978A4" w:rsidRDefault="004978A4" w:rsidP="00B620C7">
            <w:pPr>
              <w:rPr>
                <w:b/>
              </w:rPr>
            </w:pPr>
          </w:p>
          <w:p w:rsidR="004978A4" w:rsidRDefault="004978A4" w:rsidP="00B620C7">
            <w:pPr>
              <w:rPr>
                <w:b/>
              </w:rPr>
            </w:pPr>
          </w:p>
          <w:p w:rsidR="004978A4" w:rsidRDefault="004978A4" w:rsidP="00B620C7">
            <w:pPr>
              <w:rPr>
                <w:b/>
              </w:rPr>
            </w:pPr>
          </w:p>
          <w:p w:rsidR="004978A4" w:rsidRDefault="004978A4" w:rsidP="00B620C7">
            <w:pPr>
              <w:rPr>
                <w:b/>
              </w:rPr>
            </w:pPr>
          </w:p>
          <w:p w:rsidR="004978A4" w:rsidRDefault="004978A4" w:rsidP="00B620C7">
            <w:pPr>
              <w:rPr>
                <w:b/>
              </w:rPr>
            </w:pPr>
          </w:p>
          <w:p w:rsidR="004978A4" w:rsidRDefault="004978A4" w:rsidP="00B620C7">
            <w:pPr>
              <w:rPr>
                <w:b/>
              </w:rPr>
            </w:pPr>
          </w:p>
          <w:p w:rsidR="004978A4" w:rsidRDefault="004978A4" w:rsidP="00B620C7">
            <w:pPr>
              <w:rPr>
                <w:b/>
              </w:rPr>
            </w:pPr>
          </w:p>
          <w:p w:rsidR="004978A4" w:rsidRDefault="004978A4" w:rsidP="00B620C7">
            <w:pPr>
              <w:rPr>
                <w:b/>
              </w:rPr>
            </w:pPr>
          </w:p>
          <w:p w:rsidR="004978A4" w:rsidRDefault="004978A4" w:rsidP="00B620C7">
            <w:pPr>
              <w:rPr>
                <w:b/>
              </w:rPr>
            </w:pPr>
          </w:p>
          <w:p w:rsidR="004978A4" w:rsidRDefault="004978A4" w:rsidP="00B620C7">
            <w:pPr>
              <w:rPr>
                <w:b/>
              </w:rPr>
            </w:pPr>
          </w:p>
          <w:p w:rsidR="004978A4" w:rsidRDefault="004978A4" w:rsidP="00B620C7">
            <w:pPr>
              <w:rPr>
                <w:b/>
              </w:rPr>
            </w:pPr>
          </w:p>
          <w:p w:rsidR="004978A4" w:rsidRDefault="004978A4" w:rsidP="00B620C7">
            <w:pPr>
              <w:rPr>
                <w:b/>
              </w:rPr>
            </w:pPr>
          </w:p>
          <w:p w:rsidR="004978A4" w:rsidRDefault="004978A4" w:rsidP="00B620C7">
            <w:pPr>
              <w:rPr>
                <w:b/>
              </w:rPr>
            </w:pPr>
          </w:p>
          <w:p w:rsidR="004978A4" w:rsidRDefault="004978A4" w:rsidP="00B620C7">
            <w:pPr>
              <w:rPr>
                <w:b/>
              </w:rPr>
            </w:pPr>
          </w:p>
          <w:p w:rsidR="004978A4" w:rsidRDefault="004978A4" w:rsidP="00B620C7">
            <w:pPr>
              <w:rPr>
                <w:b/>
              </w:rPr>
            </w:pPr>
          </w:p>
          <w:p w:rsidR="004978A4" w:rsidRDefault="004978A4" w:rsidP="00B620C7">
            <w:pPr>
              <w:rPr>
                <w:b/>
              </w:rPr>
            </w:pPr>
          </w:p>
          <w:p w:rsidR="004978A4" w:rsidRDefault="004978A4" w:rsidP="00B620C7">
            <w:pPr>
              <w:rPr>
                <w:b/>
              </w:rPr>
            </w:pPr>
          </w:p>
          <w:p w:rsidR="004978A4" w:rsidRDefault="004978A4" w:rsidP="00B620C7">
            <w:pPr>
              <w:rPr>
                <w:b/>
              </w:rPr>
            </w:pPr>
          </w:p>
          <w:p w:rsidR="004978A4" w:rsidRDefault="004978A4" w:rsidP="00B620C7">
            <w:pPr>
              <w:rPr>
                <w:b/>
              </w:rPr>
            </w:pPr>
          </w:p>
          <w:p w:rsidR="004978A4" w:rsidRDefault="004978A4" w:rsidP="00B620C7">
            <w:pPr>
              <w:rPr>
                <w:b/>
              </w:rPr>
            </w:pPr>
          </w:p>
          <w:p w:rsidR="004978A4" w:rsidRDefault="004978A4" w:rsidP="00B620C7">
            <w:pPr>
              <w:rPr>
                <w:b/>
              </w:rPr>
            </w:pPr>
          </w:p>
          <w:p w:rsidR="004978A4" w:rsidRDefault="004978A4" w:rsidP="00B620C7">
            <w:pPr>
              <w:rPr>
                <w:b/>
              </w:rPr>
            </w:pPr>
          </w:p>
          <w:p w:rsidR="004978A4" w:rsidRDefault="004978A4" w:rsidP="00B620C7">
            <w:pPr>
              <w:rPr>
                <w:sz w:val="16"/>
              </w:rPr>
            </w:pPr>
          </w:p>
        </w:tc>
        <w:tc>
          <w:tcPr>
            <w:tcW w:w="2790" w:type="dxa"/>
            <w:vMerge/>
            <w:shd w:val="clear" w:color="auto" w:fill="D9D9D9"/>
          </w:tcPr>
          <w:p w:rsidR="004978A4" w:rsidRDefault="004978A4" w:rsidP="00B620C7">
            <w:pPr>
              <w:pStyle w:val="Body"/>
              <w:spacing w:before="40" w:after="40"/>
              <w:ind w:left="0"/>
              <w:rPr>
                <w:b/>
                <w:bCs/>
                <w:sz w:val="16"/>
              </w:rPr>
            </w:pPr>
          </w:p>
        </w:tc>
      </w:tr>
    </w:tbl>
    <w:p w:rsidR="00B620C7" w:rsidRDefault="00E7519B" w:rsidP="00B620C7">
      <w:pPr>
        <w:pStyle w:val="Document"/>
        <w:jc w:val="center"/>
        <w:rPr>
          <w:rFonts w:ascii="Tahoma" w:hAnsi="Tahoma" w:cs="Tahoma"/>
          <w:b/>
          <w:bCs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05pt;margin-top:-11.55pt;width:84.05pt;height:42.4pt;z-index:1;mso-position-horizontal-relative:text;mso-position-vertical-relative:text">
            <v:imagedata r:id="rId8" o:title="ACP LOGO"/>
            <w10:wrap type="square"/>
          </v:shape>
        </w:pict>
      </w:r>
      <w:bookmarkEnd w:id="0"/>
      <w:r w:rsidR="00B620C7" w:rsidRPr="00B620C7">
        <w:rPr>
          <w:rFonts w:ascii="Tahoma" w:hAnsi="Tahoma" w:cs="Tahoma"/>
          <w:b/>
          <w:bCs/>
          <w:color w:val="FFFFFF"/>
        </w:rPr>
        <w:t xml:space="preserve"> </w:t>
      </w:r>
      <w:r w:rsidR="00B620C7" w:rsidRPr="00B620C7">
        <w:rPr>
          <w:rFonts w:ascii="Tahoma" w:hAnsi="Tahoma" w:cs="Tahoma"/>
          <w:b/>
          <w:bCs/>
        </w:rPr>
        <w:t xml:space="preserve">Confined Space Rescue </w:t>
      </w:r>
    </w:p>
    <w:p w:rsidR="00970A41" w:rsidRDefault="00B620C7" w:rsidP="00B620C7">
      <w:pPr>
        <w:pStyle w:val="Document"/>
        <w:jc w:val="center"/>
      </w:pPr>
      <w:r w:rsidRPr="00B620C7">
        <w:rPr>
          <w:rFonts w:ascii="Tahoma" w:hAnsi="Tahoma" w:cs="Tahoma"/>
          <w:b/>
          <w:bCs/>
        </w:rPr>
        <w:t>Pre-Plan</w:t>
      </w:r>
    </w:p>
    <w:p w:rsidR="004978A4" w:rsidRDefault="004978A4">
      <w:pPr>
        <w:pStyle w:val="Document"/>
      </w:pPr>
    </w:p>
    <w:p w:rsidR="00B620C7" w:rsidRDefault="00B620C7">
      <w:pPr>
        <w:pStyle w:val="Document"/>
      </w:pPr>
    </w:p>
    <w:p w:rsidR="00B620C7" w:rsidRDefault="00B620C7">
      <w:pPr>
        <w:pStyle w:val="Document"/>
      </w:pPr>
    </w:p>
    <w:sectPr w:rsidR="00B620C7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720" w:right="1296" w:bottom="720" w:left="1296" w:header="720" w:footer="720" w:gutter="43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9B" w:rsidRDefault="00E7519B">
      <w:r>
        <w:separator/>
      </w:r>
    </w:p>
  </w:endnote>
  <w:endnote w:type="continuationSeparator" w:id="0">
    <w:p w:rsidR="00E7519B" w:rsidRDefault="00E7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C7" w:rsidRPr="00B620C7" w:rsidRDefault="00B620C7" w:rsidP="00B620C7">
    <w:pPr>
      <w:pStyle w:val="Footer"/>
      <w:tabs>
        <w:tab w:val="clear" w:pos="8640"/>
        <w:tab w:val="right" w:pos="9360"/>
      </w:tabs>
      <w:rPr>
        <w:b/>
        <w:sz w:val="20"/>
      </w:rPr>
    </w:pPr>
    <w:r w:rsidRPr="00B620C7">
      <w:rPr>
        <w:b/>
        <w:sz w:val="20"/>
      </w:rPr>
      <w:t>A~IRPREPLAN.doc</w:t>
    </w:r>
    <w:r w:rsidRPr="00B620C7">
      <w:rPr>
        <w:b/>
        <w:sz w:val="20"/>
      </w:rPr>
      <w:tab/>
      <w:t xml:space="preserve">              Page </w:t>
    </w:r>
    <w:r w:rsidRPr="00B620C7">
      <w:rPr>
        <w:b/>
        <w:sz w:val="20"/>
      </w:rPr>
      <w:fldChar w:fldCharType="begin"/>
    </w:r>
    <w:r w:rsidRPr="00B620C7">
      <w:rPr>
        <w:b/>
        <w:sz w:val="20"/>
      </w:rPr>
      <w:instrText xml:space="preserve"> PAGE   \* MERGEFORMAT </w:instrText>
    </w:r>
    <w:r w:rsidRPr="00B620C7">
      <w:rPr>
        <w:b/>
        <w:sz w:val="20"/>
      </w:rPr>
      <w:fldChar w:fldCharType="separate"/>
    </w:r>
    <w:r w:rsidR="00ED215D">
      <w:rPr>
        <w:b/>
        <w:noProof/>
        <w:sz w:val="20"/>
      </w:rPr>
      <w:t>1</w:t>
    </w:r>
    <w:r w:rsidRPr="00B620C7">
      <w:rPr>
        <w:b/>
        <w:sz w:val="20"/>
      </w:rPr>
      <w:fldChar w:fldCharType="end"/>
    </w:r>
    <w:r w:rsidRPr="00B620C7">
      <w:rPr>
        <w:b/>
        <w:sz w:val="20"/>
      </w:rPr>
      <w:t xml:space="preserve"> of 1                   </w:t>
    </w:r>
    <w:r w:rsidRPr="00B620C7">
      <w:rPr>
        <w:b/>
        <w:sz w:val="20"/>
      </w:rPr>
      <w:tab/>
      <w:t xml:space="preserve">  March 10, 2014</w:t>
    </w:r>
  </w:p>
  <w:p w:rsidR="008B269A" w:rsidRPr="003E6465" w:rsidRDefault="008B269A" w:rsidP="003E64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9B" w:rsidRDefault="00E7519B">
      <w:r>
        <w:separator/>
      </w:r>
    </w:p>
  </w:footnote>
  <w:footnote w:type="continuationSeparator" w:id="0">
    <w:p w:rsidR="00E7519B" w:rsidRDefault="00E75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9A" w:rsidRDefault="008B269A" w:rsidP="00F037D8">
    <w:pPr>
      <w:pStyle w:val="Header"/>
    </w:pPr>
  </w:p>
  <w:p w:rsidR="008B269A" w:rsidRPr="00F037D8" w:rsidRDefault="008B269A" w:rsidP="00F037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9A" w:rsidRDefault="008B269A" w:rsidP="00F037D8">
    <w:pPr>
      <w:pStyle w:val="Header"/>
    </w:pPr>
  </w:p>
  <w:p w:rsidR="008B269A" w:rsidRPr="00F037D8" w:rsidRDefault="008B269A" w:rsidP="00F037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9A" w:rsidRDefault="008B269A">
    <w:pPr>
      <w:pStyle w:val="Header"/>
      <w:tabs>
        <w:tab w:val="clear" w:pos="8640"/>
        <w:tab w:val="right" w:pos="9270"/>
      </w:tabs>
    </w:pPr>
  </w:p>
  <w:p w:rsidR="008B269A" w:rsidRDefault="008B269A">
    <w:pPr>
      <w:pStyle w:val="Header"/>
      <w:tabs>
        <w:tab w:val="clear" w:pos="8640"/>
        <w:tab w:val="right" w:pos="92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7EE"/>
    <w:multiLevelType w:val="hybridMultilevel"/>
    <w:tmpl w:val="71EA9AFE"/>
    <w:lvl w:ilvl="0" w:tplc="04090009">
      <w:start w:val="1"/>
      <w:numFmt w:val="bullet"/>
      <w:lvlText w:val="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">
    <w:nsid w:val="06104CEF"/>
    <w:multiLevelType w:val="hybridMultilevel"/>
    <w:tmpl w:val="7D628CD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06285CA2"/>
    <w:multiLevelType w:val="multilevel"/>
    <w:tmpl w:val="5B52D90E"/>
    <w:lvl w:ilvl="0">
      <w:start w:val="1"/>
      <w:numFmt w:val="bullet"/>
      <w:lvlText w:val=""/>
      <w:lvlJc w:val="left"/>
      <w:pPr>
        <w:tabs>
          <w:tab w:val="num" w:pos="2232"/>
        </w:tabs>
        <w:ind w:left="2232" w:hanging="43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3B82741"/>
    <w:multiLevelType w:val="hybridMultilevel"/>
    <w:tmpl w:val="6A84B606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EB52EE0"/>
    <w:multiLevelType w:val="hybridMultilevel"/>
    <w:tmpl w:val="EBEC4ECC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28933EE5"/>
    <w:multiLevelType w:val="hybridMultilevel"/>
    <w:tmpl w:val="78641D02"/>
    <w:lvl w:ilvl="0" w:tplc="325A3654">
      <w:start w:val="1"/>
      <w:numFmt w:val="bullet"/>
      <w:lvlText w:val=""/>
      <w:lvlJc w:val="left"/>
      <w:pPr>
        <w:tabs>
          <w:tab w:val="num" w:pos="2232"/>
        </w:tabs>
        <w:ind w:left="22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2F1B53BA"/>
    <w:multiLevelType w:val="multilevel"/>
    <w:tmpl w:val="BB94BB66"/>
    <w:lvl w:ilvl="0">
      <w:start w:val="1"/>
      <w:numFmt w:val="bullet"/>
      <w:lvlText w:val=""/>
      <w:lvlJc w:val="left"/>
      <w:pPr>
        <w:tabs>
          <w:tab w:val="num" w:pos="2232"/>
        </w:tabs>
        <w:ind w:left="2232" w:hanging="43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342E771A"/>
    <w:multiLevelType w:val="hybridMultilevel"/>
    <w:tmpl w:val="C928BEDC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388748A2"/>
    <w:multiLevelType w:val="hybridMultilevel"/>
    <w:tmpl w:val="5B52D90E"/>
    <w:lvl w:ilvl="0" w:tplc="325A3654">
      <w:start w:val="1"/>
      <w:numFmt w:val="bullet"/>
      <w:lvlText w:val=""/>
      <w:lvlJc w:val="left"/>
      <w:pPr>
        <w:tabs>
          <w:tab w:val="num" w:pos="2232"/>
        </w:tabs>
        <w:ind w:left="22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399835B7"/>
    <w:multiLevelType w:val="hybridMultilevel"/>
    <w:tmpl w:val="ECCC1556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39B91E42"/>
    <w:multiLevelType w:val="hybridMultilevel"/>
    <w:tmpl w:val="DC9A78C4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406D4737"/>
    <w:multiLevelType w:val="hybridMultilevel"/>
    <w:tmpl w:val="9260EF02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41C27E7D"/>
    <w:multiLevelType w:val="hybridMultilevel"/>
    <w:tmpl w:val="935E0100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436C477B"/>
    <w:multiLevelType w:val="hybridMultilevel"/>
    <w:tmpl w:val="F70E8D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341299"/>
    <w:multiLevelType w:val="hybridMultilevel"/>
    <w:tmpl w:val="30F20148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4677166A"/>
    <w:multiLevelType w:val="hybridMultilevel"/>
    <w:tmpl w:val="4D18EE40"/>
    <w:lvl w:ilvl="0" w:tplc="040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6">
    <w:nsid w:val="467B21DD"/>
    <w:multiLevelType w:val="hybridMultilevel"/>
    <w:tmpl w:val="9D763D0C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49410A90"/>
    <w:multiLevelType w:val="hybridMultilevel"/>
    <w:tmpl w:val="C29C881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>
    <w:nsid w:val="4A665F68"/>
    <w:multiLevelType w:val="hybridMultilevel"/>
    <w:tmpl w:val="EB303A2E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4A89374D"/>
    <w:multiLevelType w:val="hybridMultilevel"/>
    <w:tmpl w:val="73F86CC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>
    <w:nsid w:val="4E834ADE"/>
    <w:multiLevelType w:val="hybridMultilevel"/>
    <w:tmpl w:val="D80865E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>
    <w:nsid w:val="511D0B05"/>
    <w:multiLevelType w:val="hybridMultilevel"/>
    <w:tmpl w:val="BABC484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52A95D3E"/>
    <w:multiLevelType w:val="hybridMultilevel"/>
    <w:tmpl w:val="BB94BB66"/>
    <w:lvl w:ilvl="0" w:tplc="325A3654">
      <w:start w:val="1"/>
      <w:numFmt w:val="bullet"/>
      <w:lvlText w:val=""/>
      <w:lvlJc w:val="left"/>
      <w:pPr>
        <w:tabs>
          <w:tab w:val="num" w:pos="2232"/>
        </w:tabs>
        <w:ind w:left="22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559921E3"/>
    <w:multiLevelType w:val="hybridMultilevel"/>
    <w:tmpl w:val="5AD8A03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60347361"/>
    <w:multiLevelType w:val="hybridMultilevel"/>
    <w:tmpl w:val="2F321170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607A64F3"/>
    <w:multiLevelType w:val="hybridMultilevel"/>
    <w:tmpl w:val="F878974C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61AB1702"/>
    <w:multiLevelType w:val="hybridMultilevel"/>
    <w:tmpl w:val="CFCC72F0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62C3313D"/>
    <w:multiLevelType w:val="hybridMultilevel"/>
    <w:tmpl w:val="9532429E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656D6455"/>
    <w:multiLevelType w:val="hybridMultilevel"/>
    <w:tmpl w:val="BAB0787A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>
    <w:nsid w:val="66F17DA5"/>
    <w:multiLevelType w:val="hybridMultilevel"/>
    <w:tmpl w:val="F8743EC0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>
    <w:nsid w:val="6A587C2F"/>
    <w:multiLevelType w:val="hybridMultilevel"/>
    <w:tmpl w:val="D7DA504A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>
    <w:nsid w:val="6A70202C"/>
    <w:multiLevelType w:val="hybridMultilevel"/>
    <w:tmpl w:val="CA54A252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>
    <w:nsid w:val="6B840570"/>
    <w:multiLevelType w:val="hybridMultilevel"/>
    <w:tmpl w:val="745C5D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4972F0"/>
    <w:multiLevelType w:val="hybridMultilevel"/>
    <w:tmpl w:val="50CE7B5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>
    <w:nsid w:val="6CB655F5"/>
    <w:multiLevelType w:val="hybridMultilevel"/>
    <w:tmpl w:val="D77A22F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>
    <w:nsid w:val="6DC44759"/>
    <w:multiLevelType w:val="hybridMultilevel"/>
    <w:tmpl w:val="E872E80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F32655"/>
    <w:multiLevelType w:val="hybridMultilevel"/>
    <w:tmpl w:val="84E23612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>
    <w:nsid w:val="70EC58A0"/>
    <w:multiLevelType w:val="hybridMultilevel"/>
    <w:tmpl w:val="8D2C4B6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4B122C"/>
    <w:multiLevelType w:val="hybridMultilevel"/>
    <w:tmpl w:val="89EEFCF4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>
    <w:nsid w:val="76381C15"/>
    <w:multiLevelType w:val="singleLevel"/>
    <w:tmpl w:val="22F2F386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0">
    <w:nsid w:val="76835DDF"/>
    <w:multiLevelType w:val="hybridMultilevel"/>
    <w:tmpl w:val="163EC60A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>
    <w:nsid w:val="7FEC677C"/>
    <w:multiLevelType w:val="hybridMultilevel"/>
    <w:tmpl w:val="A65A3C64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8"/>
  </w:num>
  <w:num w:numId="4">
    <w:abstractNumId w:val="22"/>
  </w:num>
  <w:num w:numId="5">
    <w:abstractNumId w:val="37"/>
  </w:num>
  <w:num w:numId="6">
    <w:abstractNumId w:val="0"/>
  </w:num>
  <w:num w:numId="7">
    <w:abstractNumId w:val="15"/>
  </w:num>
  <w:num w:numId="8">
    <w:abstractNumId w:val="11"/>
  </w:num>
  <w:num w:numId="9">
    <w:abstractNumId w:val="32"/>
  </w:num>
  <w:num w:numId="10">
    <w:abstractNumId w:val="35"/>
  </w:num>
  <w:num w:numId="11">
    <w:abstractNumId w:val="1"/>
  </w:num>
  <w:num w:numId="12">
    <w:abstractNumId w:val="27"/>
  </w:num>
  <w:num w:numId="13">
    <w:abstractNumId w:val="36"/>
  </w:num>
  <w:num w:numId="14">
    <w:abstractNumId w:val="26"/>
  </w:num>
  <w:num w:numId="15">
    <w:abstractNumId w:val="24"/>
  </w:num>
  <w:num w:numId="16">
    <w:abstractNumId w:val="4"/>
  </w:num>
  <w:num w:numId="17">
    <w:abstractNumId w:val="7"/>
  </w:num>
  <w:num w:numId="18">
    <w:abstractNumId w:val="9"/>
  </w:num>
  <w:num w:numId="19">
    <w:abstractNumId w:val="25"/>
  </w:num>
  <w:num w:numId="20">
    <w:abstractNumId w:val="28"/>
  </w:num>
  <w:num w:numId="21">
    <w:abstractNumId w:val="10"/>
  </w:num>
  <w:num w:numId="22">
    <w:abstractNumId w:val="18"/>
  </w:num>
  <w:num w:numId="23">
    <w:abstractNumId w:val="12"/>
  </w:num>
  <w:num w:numId="24">
    <w:abstractNumId w:val="29"/>
  </w:num>
  <w:num w:numId="25">
    <w:abstractNumId w:val="19"/>
  </w:num>
  <w:num w:numId="26">
    <w:abstractNumId w:val="3"/>
  </w:num>
  <w:num w:numId="27">
    <w:abstractNumId w:val="20"/>
  </w:num>
  <w:num w:numId="28">
    <w:abstractNumId w:val="31"/>
  </w:num>
  <w:num w:numId="29">
    <w:abstractNumId w:val="16"/>
  </w:num>
  <w:num w:numId="30">
    <w:abstractNumId w:val="40"/>
  </w:num>
  <w:num w:numId="31">
    <w:abstractNumId w:val="30"/>
  </w:num>
  <w:num w:numId="32">
    <w:abstractNumId w:val="13"/>
  </w:num>
  <w:num w:numId="33">
    <w:abstractNumId w:val="21"/>
  </w:num>
  <w:num w:numId="34">
    <w:abstractNumId w:val="17"/>
  </w:num>
  <w:num w:numId="35">
    <w:abstractNumId w:val="34"/>
  </w:num>
  <w:num w:numId="36">
    <w:abstractNumId w:val="33"/>
  </w:num>
  <w:num w:numId="37">
    <w:abstractNumId w:val="23"/>
  </w:num>
  <w:num w:numId="38">
    <w:abstractNumId w:val="38"/>
  </w:num>
  <w:num w:numId="39">
    <w:abstractNumId w:val="2"/>
  </w:num>
  <w:num w:numId="40">
    <w:abstractNumId w:val="41"/>
  </w:num>
  <w:num w:numId="41">
    <w:abstractNumId w:val="6"/>
  </w:num>
  <w:num w:numId="42">
    <w:abstractNumId w:val="1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evenAndOddHeaders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313D"/>
    <w:rsid w:val="0000055A"/>
    <w:rsid w:val="000102D6"/>
    <w:rsid w:val="00010658"/>
    <w:rsid w:val="00012A8A"/>
    <w:rsid w:val="00012BAB"/>
    <w:rsid w:val="00016344"/>
    <w:rsid w:val="00020306"/>
    <w:rsid w:val="00022491"/>
    <w:rsid w:val="000242D4"/>
    <w:rsid w:val="000258FA"/>
    <w:rsid w:val="00032AFF"/>
    <w:rsid w:val="00041E59"/>
    <w:rsid w:val="00045B89"/>
    <w:rsid w:val="00056501"/>
    <w:rsid w:val="00061CE8"/>
    <w:rsid w:val="000642BD"/>
    <w:rsid w:val="00067B73"/>
    <w:rsid w:val="000762B5"/>
    <w:rsid w:val="00082116"/>
    <w:rsid w:val="00086ECA"/>
    <w:rsid w:val="0009023F"/>
    <w:rsid w:val="000B678C"/>
    <w:rsid w:val="000C1A5B"/>
    <w:rsid w:val="000C4A8C"/>
    <w:rsid w:val="000E3220"/>
    <w:rsid w:val="000E4C89"/>
    <w:rsid w:val="000F01D8"/>
    <w:rsid w:val="000F098E"/>
    <w:rsid w:val="000F208A"/>
    <w:rsid w:val="000F6601"/>
    <w:rsid w:val="0011051F"/>
    <w:rsid w:val="00116669"/>
    <w:rsid w:val="00122197"/>
    <w:rsid w:val="00123646"/>
    <w:rsid w:val="00125C53"/>
    <w:rsid w:val="00125FCE"/>
    <w:rsid w:val="001305E6"/>
    <w:rsid w:val="0014227A"/>
    <w:rsid w:val="00147809"/>
    <w:rsid w:val="00150D93"/>
    <w:rsid w:val="001570A8"/>
    <w:rsid w:val="00160F6C"/>
    <w:rsid w:val="00163DC7"/>
    <w:rsid w:val="00170A6D"/>
    <w:rsid w:val="001719A9"/>
    <w:rsid w:val="0017685F"/>
    <w:rsid w:val="00177B07"/>
    <w:rsid w:val="00186281"/>
    <w:rsid w:val="00191B1C"/>
    <w:rsid w:val="00191F87"/>
    <w:rsid w:val="00195810"/>
    <w:rsid w:val="00196C17"/>
    <w:rsid w:val="001A150F"/>
    <w:rsid w:val="001A5C1F"/>
    <w:rsid w:val="001B475C"/>
    <w:rsid w:val="001C0928"/>
    <w:rsid w:val="001D191D"/>
    <w:rsid w:val="001E51C8"/>
    <w:rsid w:val="001E56FE"/>
    <w:rsid w:val="001F498A"/>
    <w:rsid w:val="001F672C"/>
    <w:rsid w:val="002057F3"/>
    <w:rsid w:val="00214D41"/>
    <w:rsid w:val="00221C11"/>
    <w:rsid w:val="00232555"/>
    <w:rsid w:val="002420A4"/>
    <w:rsid w:val="00244B85"/>
    <w:rsid w:val="00247058"/>
    <w:rsid w:val="00256339"/>
    <w:rsid w:val="002662D5"/>
    <w:rsid w:val="0027782C"/>
    <w:rsid w:val="0028077F"/>
    <w:rsid w:val="00290800"/>
    <w:rsid w:val="002A0586"/>
    <w:rsid w:val="002A17A1"/>
    <w:rsid w:val="002A794C"/>
    <w:rsid w:val="002B12E0"/>
    <w:rsid w:val="002B17EF"/>
    <w:rsid w:val="002B7822"/>
    <w:rsid w:val="002C1818"/>
    <w:rsid w:val="002C25BA"/>
    <w:rsid w:val="002C33B1"/>
    <w:rsid w:val="002C6C13"/>
    <w:rsid w:val="002E1115"/>
    <w:rsid w:val="002E6D93"/>
    <w:rsid w:val="002F4FA8"/>
    <w:rsid w:val="002F5A27"/>
    <w:rsid w:val="0030410B"/>
    <w:rsid w:val="00315BF0"/>
    <w:rsid w:val="00317F4E"/>
    <w:rsid w:val="00320C8F"/>
    <w:rsid w:val="00323C60"/>
    <w:rsid w:val="00330E55"/>
    <w:rsid w:val="003313F1"/>
    <w:rsid w:val="00341415"/>
    <w:rsid w:val="00351307"/>
    <w:rsid w:val="00352ADE"/>
    <w:rsid w:val="00362518"/>
    <w:rsid w:val="0036335F"/>
    <w:rsid w:val="003648AB"/>
    <w:rsid w:val="00373C37"/>
    <w:rsid w:val="003865C6"/>
    <w:rsid w:val="003A14DD"/>
    <w:rsid w:val="003A770D"/>
    <w:rsid w:val="003B0692"/>
    <w:rsid w:val="003B7C8A"/>
    <w:rsid w:val="003C340C"/>
    <w:rsid w:val="003D4464"/>
    <w:rsid w:val="003D700F"/>
    <w:rsid w:val="003D7816"/>
    <w:rsid w:val="003E5231"/>
    <w:rsid w:val="003E6465"/>
    <w:rsid w:val="003F3027"/>
    <w:rsid w:val="003F63E6"/>
    <w:rsid w:val="004007A7"/>
    <w:rsid w:val="00402BAF"/>
    <w:rsid w:val="004064DF"/>
    <w:rsid w:val="0041363A"/>
    <w:rsid w:val="00417018"/>
    <w:rsid w:val="0041737B"/>
    <w:rsid w:val="00420861"/>
    <w:rsid w:val="004223BF"/>
    <w:rsid w:val="00430CA7"/>
    <w:rsid w:val="004342AF"/>
    <w:rsid w:val="00436F7C"/>
    <w:rsid w:val="0044123B"/>
    <w:rsid w:val="004430D4"/>
    <w:rsid w:val="00443D2F"/>
    <w:rsid w:val="004456C3"/>
    <w:rsid w:val="00445AA3"/>
    <w:rsid w:val="004539C5"/>
    <w:rsid w:val="004545A5"/>
    <w:rsid w:val="0045684E"/>
    <w:rsid w:val="00496244"/>
    <w:rsid w:val="004978A4"/>
    <w:rsid w:val="004A0367"/>
    <w:rsid w:val="004A03D3"/>
    <w:rsid w:val="004A4423"/>
    <w:rsid w:val="004C75CE"/>
    <w:rsid w:val="004C770B"/>
    <w:rsid w:val="004C78FD"/>
    <w:rsid w:val="004D40D8"/>
    <w:rsid w:val="004F2E72"/>
    <w:rsid w:val="004F6063"/>
    <w:rsid w:val="004F77EF"/>
    <w:rsid w:val="005012C4"/>
    <w:rsid w:val="005052DB"/>
    <w:rsid w:val="005171B1"/>
    <w:rsid w:val="005174C6"/>
    <w:rsid w:val="0052085B"/>
    <w:rsid w:val="00524360"/>
    <w:rsid w:val="00524530"/>
    <w:rsid w:val="0052656D"/>
    <w:rsid w:val="00526801"/>
    <w:rsid w:val="00530E37"/>
    <w:rsid w:val="00531E57"/>
    <w:rsid w:val="00546747"/>
    <w:rsid w:val="005513C2"/>
    <w:rsid w:val="00554909"/>
    <w:rsid w:val="005644DC"/>
    <w:rsid w:val="00577EC7"/>
    <w:rsid w:val="00597FF0"/>
    <w:rsid w:val="005A07AC"/>
    <w:rsid w:val="005A2C0F"/>
    <w:rsid w:val="005A77DE"/>
    <w:rsid w:val="005B1D59"/>
    <w:rsid w:val="005B35B8"/>
    <w:rsid w:val="005B62C3"/>
    <w:rsid w:val="005C0206"/>
    <w:rsid w:val="005C1B60"/>
    <w:rsid w:val="005C4EBB"/>
    <w:rsid w:val="005C66EC"/>
    <w:rsid w:val="005C711E"/>
    <w:rsid w:val="005D2736"/>
    <w:rsid w:val="005D4B72"/>
    <w:rsid w:val="005D5F64"/>
    <w:rsid w:val="005E174E"/>
    <w:rsid w:val="005F5621"/>
    <w:rsid w:val="00610D2D"/>
    <w:rsid w:val="00611639"/>
    <w:rsid w:val="006207B7"/>
    <w:rsid w:val="0062508D"/>
    <w:rsid w:val="00632FBF"/>
    <w:rsid w:val="00637179"/>
    <w:rsid w:val="00651441"/>
    <w:rsid w:val="006553BD"/>
    <w:rsid w:val="0068254D"/>
    <w:rsid w:val="00683467"/>
    <w:rsid w:val="006A05D6"/>
    <w:rsid w:val="006B470C"/>
    <w:rsid w:val="006C2A37"/>
    <w:rsid w:val="006D0A93"/>
    <w:rsid w:val="006D1051"/>
    <w:rsid w:val="006D3E2D"/>
    <w:rsid w:val="006D53A7"/>
    <w:rsid w:val="006E3055"/>
    <w:rsid w:val="006E5DE1"/>
    <w:rsid w:val="006F6663"/>
    <w:rsid w:val="0070189B"/>
    <w:rsid w:val="00702380"/>
    <w:rsid w:val="00715BEC"/>
    <w:rsid w:val="007208F3"/>
    <w:rsid w:val="00742834"/>
    <w:rsid w:val="00744FDD"/>
    <w:rsid w:val="00752035"/>
    <w:rsid w:val="00755592"/>
    <w:rsid w:val="00757D81"/>
    <w:rsid w:val="00763088"/>
    <w:rsid w:val="00764C7C"/>
    <w:rsid w:val="00766586"/>
    <w:rsid w:val="00767260"/>
    <w:rsid w:val="00774806"/>
    <w:rsid w:val="0079588D"/>
    <w:rsid w:val="007A01A7"/>
    <w:rsid w:val="007A0928"/>
    <w:rsid w:val="007A3DAB"/>
    <w:rsid w:val="007A4532"/>
    <w:rsid w:val="007B15C6"/>
    <w:rsid w:val="007C115B"/>
    <w:rsid w:val="007D27A2"/>
    <w:rsid w:val="007E788D"/>
    <w:rsid w:val="0080429E"/>
    <w:rsid w:val="00805693"/>
    <w:rsid w:val="00825154"/>
    <w:rsid w:val="00826D7F"/>
    <w:rsid w:val="00831ECC"/>
    <w:rsid w:val="0083214D"/>
    <w:rsid w:val="0083288C"/>
    <w:rsid w:val="00851AFE"/>
    <w:rsid w:val="00872D92"/>
    <w:rsid w:val="0087339A"/>
    <w:rsid w:val="0088313B"/>
    <w:rsid w:val="00883797"/>
    <w:rsid w:val="0089551D"/>
    <w:rsid w:val="00895697"/>
    <w:rsid w:val="008A22D5"/>
    <w:rsid w:val="008A3042"/>
    <w:rsid w:val="008A414C"/>
    <w:rsid w:val="008B269A"/>
    <w:rsid w:val="008B53B9"/>
    <w:rsid w:val="008B675D"/>
    <w:rsid w:val="008C3203"/>
    <w:rsid w:val="008C4050"/>
    <w:rsid w:val="008C7E93"/>
    <w:rsid w:val="008C7FFD"/>
    <w:rsid w:val="008D28E9"/>
    <w:rsid w:val="008D773F"/>
    <w:rsid w:val="008F3BAF"/>
    <w:rsid w:val="008F43BC"/>
    <w:rsid w:val="00903F7C"/>
    <w:rsid w:val="00907723"/>
    <w:rsid w:val="00913A02"/>
    <w:rsid w:val="0091426B"/>
    <w:rsid w:val="00915254"/>
    <w:rsid w:val="009156B9"/>
    <w:rsid w:val="00920D53"/>
    <w:rsid w:val="009251D5"/>
    <w:rsid w:val="009343DC"/>
    <w:rsid w:val="009444CE"/>
    <w:rsid w:val="00945DDF"/>
    <w:rsid w:val="00946838"/>
    <w:rsid w:val="00955B7B"/>
    <w:rsid w:val="0096313D"/>
    <w:rsid w:val="00966F66"/>
    <w:rsid w:val="009701DA"/>
    <w:rsid w:val="00970A41"/>
    <w:rsid w:val="00975B93"/>
    <w:rsid w:val="00983C79"/>
    <w:rsid w:val="00984C24"/>
    <w:rsid w:val="00986EE2"/>
    <w:rsid w:val="00993513"/>
    <w:rsid w:val="009942EE"/>
    <w:rsid w:val="00996B7E"/>
    <w:rsid w:val="009A43BF"/>
    <w:rsid w:val="009B15F5"/>
    <w:rsid w:val="009B1625"/>
    <w:rsid w:val="009B441E"/>
    <w:rsid w:val="009C5CDF"/>
    <w:rsid w:val="009E1069"/>
    <w:rsid w:val="009E56FD"/>
    <w:rsid w:val="009E7CD4"/>
    <w:rsid w:val="009F2E59"/>
    <w:rsid w:val="00A10714"/>
    <w:rsid w:val="00A12120"/>
    <w:rsid w:val="00A14F92"/>
    <w:rsid w:val="00A164F7"/>
    <w:rsid w:val="00A20004"/>
    <w:rsid w:val="00A27E10"/>
    <w:rsid w:val="00A5070A"/>
    <w:rsid w:val="00A55531"/>
    <w:rsid w:val="00A66414"/>
    <w:rsid w:val="00A67925"/>
    <w:rsid w:val="00A75AAE"/>
    <w:rsid w:val="00A83D92"/>
    <w:rsid w:val="00A85C4A"/>
    <w:rsid w:val="00A93844"/>
    <w:rsid w:val="00A943DC"/>
    <w:rsid w:val="00A94E0B"/>
    <w:rsid w:val="00A97365"/>
    <w:rsid w:val="00AA15A8"/>
    <w:rsid w:val="00AA7AFB"/>
    <w:rsid w:val="00AB05A9"/>
    <w:rsid w:val="00AC2545"/>
    <w:rsid w:val="00AC5A61"/>
    <w:rsid w:val="00AD2C84"/>
    <w:rsid w:val="00AE6CCE"/>
    <w:rsid w:val="00AF2FF2"/>
    <w:rsid w:val="00AF49F4"/>
    <w:rsid w:val="00B016B1"/>
    <w:rsid w:val="00B02150"/>
    <w:rsid w:val="00B0365A"/>
    <w:rsid w:val="00B11B50"/>
    <w:rsid w:val="00B11C5D"/>
    <w:rsid w:val="00B13617"/>
    <w:rsid w:val="00B13730"/>
    <w:rsid w:val="00B2513D"/>
    <w:rsid w:val="00B256D4"/>
    <w:rsid w:val="00B266EA"/>
    <w:rsid w:val="00B3001B"/>
    <w:rsid w:val="00B32A38"/>
    <w:rsid w:val="00B40B66"/>
    <w:rsid w:val="00B4518C"/>
    <w:rsid w:val="00B51B7D"/>
    <w:rsid w:val="00B56059"/>
    <w:rsid w:val="00B620C7"/>
    <w:rsid w:val="00B72E47"/>
    <w:rsid w:val="00B8252B"/>
    <w:rsid w:val="00B910B0"/>
    <w:rsid w:val="00B9173E"/>
    <w:rsid w:val="00B95E66"/>
    <w:rsid w:val="00BA6E84"/>
    <w:rsid w:val="00BA7763"/>
    <w:rsid w:val="00BD3FEE"/>
    <w:rsid w:val="00BD6703"/>
    <w:rsid w:val="00BD7192"/>
    <w:rsid w:val="00BF3CB7"/>
    <w:rsid w:val="00BF540A"/>
    <w:rsid w:val="00BF6358"/>
    <w:rsid w:val="00C03A0A"/>
    <w:rsid w:val="00C179FC"/>
    <w:rsid w:val="00C20B54"/>
    <w:rsid w:val="00C23819"/>
    <w:rsid w:val="00C3007C"/>
    <w:rsid w:val="00C32A57"/>
    <w:rsid w:val="00C34AED"/>
    <w:rsid w:val="00C34E33"/>
    <w:rsid w:val="00C37935"/>
    <w:rsid w:val="00C61A50"/>
    <w:rsid w:val="00C669D8"/>
    <w:rsid w:val="00C7414A"/>
    <w:rsid w:val="00C87E8A"/>
    <w:rsid w:val="00C903F2"/>
    <w:rsid w:val="00CA04FD"/>
    <w:rsid w:val="00CB0839"/>
    <w:rsid w:val="00CB0971"/>
    <w:rsid w:val="00CC3C21"/>
    <w:rsid w:val="00CD1F5F"/>
    <w:rsid w:val="00CD6122"/>
    <w:rsid w:val="00CE088B"/>
    <w:rsid w:val="00CF267E"/>
    <w:rsid w:val="00CF7644"/>
    <w:rsid w:val="00D01DC1"/>
    <w:rsid w:val="00D0303F"/>
    <w:rsid w:val="00D03706"/>
    <w:rsid w:val="00D07BA7"/>
    <w:rsid w:val="00D11FB8"/>
    <w:rsid w:val="00D13D92"/>
    <w:rsid w:val="00D1517D"/>
    <w:rsid w:val="00D15978"/>
    <w:rsid w:val="00D16BF5"/>
    <w:rsid w:val="00D25125"/>
    <w:rsid w:val="00D322B0"/>
    <w:rsid w:val="00D346F1"/>
    <w:rsid w:val="00D469C7"/>
    <w:rsid w:val="00D54E2B"/>
    <w:rsid w:val="00D604BE"/>
    <w:rsid w:val="00D651F7"/>
    <w:rsid w:val="00D65E4E"/>
    <w:rsid w:val="00D81A4C"/>
    <w:rsid w:val="00D93C02"/>
    <w:rsid w:val="00DA4E90"/>
    <w:rsid w:val="00DA51B8"/>
    <w:rsid w:val="00DB1B71"/>
    <w:rsid w:val="00DB4043"/>
    <w:rsid w:val="00DB506B"/>
    <w:rsid w:val="00DC4D4D"/>
    <w:rsid w:val="00DD2185"/>
    <w:rsid w:val="00DD7949"/>
    <w:rsid w:val="00DF6588"/>
    <w:rsid w:val="00E002B4"/>
    <w:rsid w:val="00E068B0"/>
    <w:rsid w:val="00E13171"/>
    <w:rsid w:val="00E146AE"/>
    <w:rsid w:val="00E31F97"/>
    <w:rsid w:val="00E4792A"/>
    <w:rsid w:val="00E51162"/>
    <w:rsid w:val="00E52946"/>
    <w:rsid w:val="00E56CBE"/>
    <w:rsid w:val="00E74AD7"/>
    <w:rsid w:val="00E74F7B"/>
    <w:rsid w:val="00E7519B"/>
    <w:rsid w:val="00E976AE"/>
    <w:rsid w:val="00EA40F5"/>
    <w:rsid w:val="00EC385F"/>
    <w:rsid w:val="00ED0E7C"/>
    <w:rsid w:val="00ED215D"/>
    <w:rsid w:val="00ED2946"/>
    <w:rsid w:val="00ED3F48"/>
    <w:rsid w:val="00ED4735"/>
    <w:rsid w:val="00ED4FD7"/>
    <w:rsid w:val="00EE138C"/>
    <w:rsid w:val="00EF21BE"/>
    <w:rsid w:val="00EF52CD"/>
    <w:rsid w:val="00EF5361"/>
    <w:rsid w:val="00F037D8"/>
    <w:rsid w:val="00F06C4D"/>
    <w:rsid w:val="00F11DED"/>
    <w:rsid w:val="00F25850"/>
    <w:rsid w:val="00F42756"/>
    <w:rsid w:val="00F42FA8"/>
    <w:rsid w:val="00F43BFA"/>
    <w:rsid w:val="00F56B59"/>
    <w:rsid w:val="00F57488"/>
    <w:rsid w:val="00F6500B"/>
    <w:rsid w:val="00F654AD"/>
    <w:rsid w:val="00F74648"/>
    <w:rsid w:val="00F76F81"/>
    <w:rsid w:val="00F860A2"/>
    <w:rsid w:val="00F9281B"/>
    <w:rsid w:val="00F94B1E"/>
    <w:rsid w:val="00FC5E0A"/>
    <w:rsid w:val="00FC6AF2"/>
    <w:rsid w:val="00FD321D"/>
    <w:rsid w:val="00FD5CDC"/>
    <w:rsid w:val="00FD6456"/>
    <w:rsid w:val="00FE4F6A"/>
    <w:rsid w:val="00FF2AAB"/>
    <w:rsid w:val="00F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</w:rPr>
  </w:style>
  <w:style w:type="paragraph" w:styleId="Heading1">
    <w:name w:val="heading 1"/>
    <w:basedOn w:val="Normal"/>
    <w:next w:val="Body"/>
    <w:qFormat/>
    <w:rsid w:val="006D0A93"/>
    <w:pPr>
      <w:numPr>
        <w:numId w:val="1"/>
      </w:numPr>
      <w:spacing w:before="360" w:after="160"/>
      <w:outlineLvl w:val="0"/>
    </w:pPr>
    <w:rPr>
      <w:b/>
      <w:snapToGrid w:val="0"/>
      <w:sz w:val="28"/>
    </w:rPr>
  </w:style>
  <w:style w:type="paragraph" w:styleId="Heading2">
    <w:name w:val="heading 2"/>
    <w:basedOn w:val="Normal"/>
    <w:next w:val="Body"/>
    <w:qFormat/>
    <w:rsid w:val="000F098E"/>
    <w:pPr>
      <w:spacing w:before="160" w:after="160"/>
      <w:outlineLvl w:val="1"/>
    </w:pPr>
    <w:rPr>
      <w:rFonts w:cs="Arial"/>
      <w:b/>
      <w:snapToGrid w:val="0"/>
      <w:color w:val="000000"/>
      <w:sz w:val="26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ind w:left="1008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pPr>
      <w:keepNext/>
      <w:spacing w:before="4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tabs>
        <w:tab w:val="left" w:pos="-2440"/>
        <w:tab w:val="left" w:pos="-1720"/>
        <w:tab w:val="left" w:pos="-1040"/>
        <w:tab w:val="left" w:pos="-280"/>
        <w:tab w:val="left" w:pos="440"/>
        <w:tab w:val="left" w:pos="1160"/>
        <w:tab w:val="left" w:pos="1880"/>
        <w:tab w:val="left" w:pos="2600"/>
        <w:tab w:val="left" w:pos="3320"/>
        <w:tab w:val="left" w:pos="4040"/>
        <w:tab w:val="left" w:pos="4760"/>
        <w:tab w:val="left" w:pos="5480"/>
        <w:tab w:val="left" w:pos="6200"/>
        <w:tab w:val="left" w:pos="6920"/>
        <w:tab w:val="left" w:pos="7640"/>
        <w:tab w:val="left" w:pos="8360"/>
        <w:tab w:val="left" w:pos="9080"/>
        <w:tab w:val="left" w:pos="9800"/>
        <w:tab w:val="left" w:pos="10520"/>
      </w:tabs>
      <w:spacing w:line="240" w:lineRule="atLeast"/>
      <w:ind w:left="20" w:right="20"/>
      <w:jc w:val="center"/>
      <w:outlineLvl w:val="7"/>
    </w:pPr>
    <w:rPr>
      <w:rFonts w:ascii="Geneva" w:hAnsi="Geneva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-2440"/>
        <w:tab w:val="left" w:pos="-1720"/>
        <w:tab w:val="left" w:pos="-1040"/>
        <w:tab w:val="left" w:pos="-280"/>
        <w:tab w:val="left" w:pos="440"/>
        <w:tab w:val="left" w:pos="1160"/>
        <w:tab w:val="left" w:pos="1880"/>
        <w:tab w:val="left" w:pos="2600"/>
        <w:tab w:val="left" w:pos="3320"/>
        <w:tab w:val="left" w:pos="4040"/>
        <w:tab w:val="left" w:pos="4760"/>
        <w:tab w:val="left" w:pos="5480"/>
        <w:tab w:val="left" w:pos="6200"/>
        <w:tab w:val="left" w:pos="6920"/>
        <w:tab w:val="left" w:pos="7640"/>
        <w:tab w:val="left" w:pos="8360"/>
        <w:tab w:val="left" w:pos="9080"/>
        <w:tab w:val="left" w:pos="9800"/>
        <w:tab w:val="left" w:pos="10520"/>
      </w:tabs>
      <w:spacing w:line="240" w:lineRule="atLeast"/>
      <w:ind w:right="20"/>
      <w:jc w:val="center"/>
      <w:outlineLvl w:val="8"/>
    </w:pPr>
    <w:rPr>
      <w:rFonts w:ascii="Geneva" w:hAnsi="Genev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Arial" w:hAnsi="Arial"/>
    </w:rPr>
  </w:style>
  <w:style w:type="character" w:styleId="Strong">
    <w:name w:val="Strong"/>
    <w:qFormat/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8918"/>
      </w:tabs>
      <w:spacing w:before="120"/>
    </w:pPr>
    <w:rPr>
      <w:rFonts w:ascii="Tahoma" w:hAnsi="Tahoma" w:cs="Tahoma"/>
      <w:b/>
      <w:caps/>
      <w:noProof/>
      <w:sz w:val="20"/>
      <w:szCs w:val="28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character" w:styleId="LineNumber">
    <w:name w:val="line number"/>
    <w:rPr>
      <w:rFonts w:ascii="Arial" w:hAnsi="Arial"/>
    </w:rPr>
  </w:style>
  <w:style w:type="paragraph" w:styleId="TOC9">
    <w:name w:val="toc 9"/>
    <w:basedOn w:val="Normal"/>
    <w:next w:val="Normal"/>
    <w:autoRedefine/>
    <w:semiHidden/>
    <w:pPr>
      <w:ind w:left="1440"/>
    </w:pPr>
    <w:rPr>
      <w:rFonts w:ascii="Times New Roman" w:hAnsi="Times New Roman"/>
    </w:rPr>
  </w:style>
  <w:style w:type="paragraph" w:styleId="TOC2">
    <w:name w:val="toc 2"/>
    <w:basedOn w:val="Normal"/>
    <w:next w:val="Normal"/>
    <w:autoRedefine/>
    <w:semiHidden/>
    <w:rsid w:val="00041E59"/>
    <w:pPr>
      <w:tabs>
        <w:tab w:val="right" w:leader="dot" w:pos="8918"/>
      </w:tabs>
      <w:ind w:left="720"/>
    </w:pPr>
    <w:rPr>
      <w:rFonts w:ascii="Times New Roman" w:hAnsi="Times New Roman"/>
      <w:smallCaps/>
      <w:noProof/>
      <w:szCs w:val="18"/>
    </w:rPr>
  </w:style>
  <w:style w:type="paragraph" w:styleId="TOC3">
    <w:name w:val="toc 3"/>
    <w:basedOn w:val="Normal"/>
    <w:next w:val="Normal"/>
    <w:autoRedefine/>
    <w:semiHidden/>
    <w:pPr>
      <w:ind w:left="360"/>
    </w:pPr>
    <w:rPr>
      <w:rFonts w:ascii="Times New Roman" w:hAnsi="Times New Roman"/>
      <w:i/>
      <w:sz w:val="20"/>
    </w:rPr>
  </w:style>
  <w:style w:type="paragraph" w:styleId="TOC4">
    <w:name w:val="toc 4"/>
    <w:basedOn w:val="Normal"/>
    <w:next w:val="Normal"/>
    <w:autoRedefine/>
    <w:semiHidden/>
    <w:pPr>
      <w:ind w:left="540"/>
    </w:pPr>
    <w:rPr>
      <w:rFonts w:ascii="Times New Roman" w:hAnsi="Times New Roman"/>
    </w:rPr>
  </w:style>
  <w:style w:type="paragraph" w:styleId="TOC5">
    <w:name w:val="toc 5"/>
    <w:basedOn w:val="Normal"/>
    <w:next w:val="Normal"/>
    <w:autoRedefine/>
    <w:semiHidden/>
    <w:pPr>
      <w:ind w:left="72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semiHidden/>
    <w:pPr>
      <w:ind w:left="9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8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60"/>
    </w:pPr>
    <w:rPr>
      <w:rFonts w:ascii="Times New Roman" w:hAnsi="Times New Roman"/>
    </w:rPr>
  </w:style>
  <w:style w:type="table" w:styleId="TableGrid">
    <w:name w:val="Table Grid"/>
    <w:basedOn w:val="TableNormal"/>
    <w:rsid w:val="00317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pPr>
      <w:tabs>
        <w:tab w:val="left" w:pos="360"/>
      </w:tabs>
      <w:spacing w:before="120" w:after="120"/>
      <w:ind w:left="1440"/>
    </w:pPr>
    <w:rPr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  <w:rPr>
      <w:sz w:val="24"/>
    </w:r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  <w:rPr>
      <w:sz w:val="24"/>
    </w:rPr>
  </w:style>
  <w:style w:type="paragraph" w:styleId="BodyTextIndent">
    <w:name w:val="Body Text Indent"/>
    <w:basedOn w:val="Normal"/>
    <w:pPr>
      <w:ind w:left="1440" w:hanging="1440"/>
    </w:pPr>
    <w:rPr>
      <w:sz w:val="24"/>
    </w:rPr>
  </w:style>
  <w:style w:type="paragraph" w:styleId="List">
    <w:name w:val="List"/>
    <w:basedOn w:val="Normal"/>
    <w:pPr>
      <w:ind w:left="360" w:hanging="360"/>
    </w:pPr>
    <w:rPr>
      <w:sz w:val="24"/>
    </w:rPr>
  </w:style>
  <w:style w:type="paragraph" w:styleId="List2">
    <w:name w:val="List 2"/>
    <w:basedOn w:val="Normal"/>
    <w:pPr>
      <w:ind w:left="720" w:hanging="360"/>
    </w:pPr>
    <w:rPr>
      <w:sz w:val="24"/>
    </w:rPr>
  </w:style>
  <w:style w:type="paragraph" w:styleId="List3">
    <w:name w:val="List 3"/>
    <w:basedOn w:val="Normal"/>
    <w:pPr>
      <w:ind w:left="1080" w:hanging="360"/>
    </w:pPr>
    <w:rPr>
      <w:sz w:val="24"/>
    </w:rPr>
  </w:style>
  <w:style w:type="paragraph" w:styleId="List4">
    <w:name w:val="List 4"/>
    <w:basedOn w:val="Normal"/>
    <w:pPr>
      <w:ind w:left="1440" w:hanging="360"/>
    </w:pPr>
    <w:rPr>
      <w:sz w:val="24"/>
    </w:rPr>
  </w:style>
  <w:style w:type="paragraph" w:styleId="BodyText2">
    <w:name w:val="Body Text 2"/>
    <w:aliases w:val="Body Blank"/>
    <w:basedOn w:val="Body"/>
    <w:next w:val="Body"/>
    <w:pPr>
      <w:ind w:left="0"/>
    </w:pPr>
    <w:rPr>
      <w:rFonts w:ascii="Comic Sans MS" w:hAnsi="Comic Sans MS" w:cs="Arial"/>
      <w:bCs/>
      <w:sz w:val="24"/>
    </w:rPr>
  </w:style>
  <w:style w:type="paragraph" w:customStyle="1" w:styleId="ReferenceInitials">
    <w:name w:val="Reference Initials"/>
    <w:basedOn w:val="Normal"/>
    <w:next w:val="Normal"/>
    <w:rsid w:val="007D27A2"/>
    <w:pPr>
      <w:keepNext/>
      <w:keepLines/>
      <w:spacing w:before="220" w:line="220" w:lineRule="atLeast"/>
      <w:jc w:val="both"/>
    </w:pPr>
    <w:rPr>
      <w:spacing w:val="-5"/>
      <w:sz w:val="20"/>
    </w:rPr>
  </w:style>
  <w:style w:type="paragraph" w:styleId="BodyText3">
    <w:name w:val="Body Text 3"/>
    <w:aliases w:val="Body Text 3 Figure"/>
    <w:basedOn w:val="Normal"/>
    <w:rPr>
      <w:rFonts w:ascii="Arial Narrow" w:hAnsi="Arial Narrow"/>
      <w:b/>
      <w:bCs/>
      <w:sz w:val="22"/>
    </w:rPr>
  </w:style>
  <w:style w:type="paragraph" w:styleId="BodyTextIndent2">
    <w:name w:val="Body Text Indent 2"/>
    <w:basedOn w:val="Normal"/>
    <w:pPr>
      <w:ind w:left="432"/>
    </w:pPr>
    <w:rPr>
      <w:rFonts w:ascii="Rockwell" w:hAnsi="Rockwell"/>
      <w:sz w:val="20"/>
    </w:rPr>
  </w:style>
  <w:style w:type="paragraph" w:customStyle="1" w:styleId="Sidebar">
    <w:name w:val="Sidebar"/>
    <w:basedOn w:val="Normal"/>
    <w:pPr>
      <w:spacing w:before="20" w:after="20"/>
      <w:ind w:left="144" w:right="144"/>
    </w:pPr>
    <w:rPr>
      <w:rFonts w:ascii="Tahoma" w:hAnsi="Tahoma" w:cs="Tahoma"/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ocument">
    <w:name w:val="Document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sz w:val="24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3Char">
    <w:name w:val="Heading 3 Char"/>
    <w:link w:val="Heading3"/>
    <w:rsid w:val="00FD5CDC"/>
    <w:rPr>
      <w:rFonts w:ascii="Arial" w:hAnsi="Arial"/>
      <w:b/>
      <w:sz w:val="22"/>
      <w:lang w:val="en-US" w:eastAsia="en-US" w:bidi="ar-SA"/>
    </w:rPr>
  </w:style>
  <w:style w:type="paragraph" w:styleId="BodyText">
    <w:name w:val="Body Text"/>
    <w:basedOn w:val="Normal"/>
    <w:rsid w:val="000E4C89"/>
    <w:pPr>
      <w:spacing w:after="120"/>
    </w:pPr>
  </w:style>
  <w:style w:type="character" w:customStyle="1" w:styleId="FooterChar">
    <w:name w:val="Footer Char"/>
    <w:link w:val="Footer"/>
    <w:rsid w:val="00B620C7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an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Manual</Template>
  <TotalTime>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Rescue Operations Student Workbook</vt:lpstr>
    </vt:vector>
  </TitlesOfParts>
  <Company>D2000 Safety Systems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Rescue Operations Student Workbook</dc:title>
  <dc:subject>Rescue Operations</dc:subject>
  <dc:creator>D2000</dc:creator>
  <cp:keywords/>
  <cp:lastModifiedBy>Jim Johnson</cp:lastModifiedBy>
  <cp:revision>6</cp:revision>
  <cp:lastPrinted>2007-08-14T19:03:00Z</cp:lastPrinted>
  <dcterms:created xsi:type="dcterms:W3CDTF">2014-03-06T22:03:00Z</dcterms:created>
  <dcterms:modified xsi:type="dcterms:W3CDTF">2014-03-06T22:37:00Z</dcterms:modified>
</cp:coreProperties>
</file>